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52" w:type="dxa"/>
        <w:tblLayout w:type="fixed"/>
        <w:tblLook w:val="04A0" w:firstRow="1" w:lastRow="0" w:firstColumn="1" w:lastColumn="0" w:noHBand="0" w:noVBand="1"/>
      </w:tblPr>
      <w:tblGrid>
        <w:gridCol w:w="445"/>
        <w:gridCol w:w="446"/>
        <w:gridCol w:w="446"/>
        <w:gridCol w:w="446"/>
        <w:gridCol w:w="446"/>
        <w:gridCol w:w="358"/>
        <w:gridCol w:w="358"/>
        <w:gridCol w:w="366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1"/>
        <w:gridCol w:w="293"/>
        <w:gridCol w:w="389"/>
        <w:gridCol w:w="298"/>
        <w:gridCol w:w="298"/>
        <w:gridCol w:w="252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r>
              <w:t xml:space="preserve">Форма </w:t>
            </w:r>
          </w:p>
        </w:tc>
      </w:tr>
      <w:tr w:rsidR="00F33892" w:rsidTr="00F33892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 О ВЫПОЛНЕНИИ</w:t>
            </w:r>
          </w:p>
        </w:tc>
      </w:tr>
      <w:tr w:rsidR="00F33892" w:rsidTr="00F33892">
        <w:tc>
          <w:tcPr>
            <w:tcW w:w="1087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ГОСУДАРСТВЕННОГО ЗАДАНИЯ №</w:t>
            </w: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100061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</w:tr>
      <w:tr w:rsidR="00F33892" w:rsidTr="00F33892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</w:pPr>
            <w:r>
              <w:t>на 2017 год и на плановый период 2018 и 2019 годов</w:t>
            </w:r>
          </w:p>
        </w:tc>
      </w:tr>
      <w:tr w:rsidR="00F33892" w:rsidTr="00F33892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</w:pPr>
            <w:r>
              <w:t>от 3 октября 2017 г.</w:t>
            </w:r>
          </w:p>
        </w:tc>
      </w:tr>
      <w:tr w:rsidR="00F33892" w:rsidTr="00F33892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  <w:r>
              <w:t>Коды</w:t>
            </w:r>
          </w:p>
        </w:tc>
      </w:tr>
      <w:tr w:rsidR="00F33892" w:rsidTr="00F33892">
        <w:tc>
          <w:tcPr>
            <w:tcW w:w="830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r>
              <w:t>Наименование государственного учреждения Ставропольского края: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  <w:r>
              <w:t xml:space="preserve">Форма 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</w:pPr>
            <w:r>
              <w:t>0506001</w:t>
            </w:r>
          </w:p>
        </w:tc>
      </w:tr>
      <w:tr w:rsidR="00F33892" w:rsidTr="00F33892">
        <w:tc>
          <w:tcPr>
            <w:tcW w:w="1185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892" w:rsidRDefault="00F33892" w:rsidP="001270B5">
            <w:r>
              <w:br/>
              <w:t>государственное бюджетное учреждение социального обслуживания "Краевой центр социального обслуживания граждан пожилого возраста и инвалидов"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  <w:r>
              <w:t xml:space="preserve">по ОКУД  </w:t>
            </w:r>
          </w:p>
        </w:tc>
        <w:tc>
          <w:tcPr>
            <w:tcW w:w="1792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3892" w:rsidRDefault="00F33892" w:rsidP="001270B5"/>
        </w:tc>
      </w:tr>
      <w:tr w:rsidR="00F33892" w:rsidTr="00F33892">
        <w:tc>
          <w:tcPr>
            <w:tcW w:w="1185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  <w:r>
              <w:t xml:space="preserve">Дата  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  <w:r>
              <w:t>03.10.2017</w:t>
            </w:r>
          </w:p>
        </w:tc>
      </w:tr>
      <w:tr w:rsidR="00F33892" w:rsidTr="00F33892">
        <w:tc>
          <w:tcPr>
            <w:tcW w:w="879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r>
              <w:t>Виды деятельности государственного учреждения Ставропольского края: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  <w:r>
              <w:t xml:space="preserve">по сводному 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  <w:r>
              <w:t> </w:t>
            </w:r>
          </w:p>
        </w:tc>
      </w:tr>
      <w:tr w:rsidR="00F33892" w:rsidTr="00F33892">
        <w:tc>
          <w:tcPr>
            <w:tcW w:w="1185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  <w:r>
              <w:t xml:space="preserve">реестру 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3892" w:rsidRDefault="00F33892" w:rsidP="001270B5"/>
        </w:tc>
      </w:tr>
      <w:tr w:rsidR="00F33892" w:rsidTr="00F33892">
        <w:tc>
          <w:tcPr>
            <w:tcW w:w="1185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892" w:rsidRDefault="00F33892" w:rsidP="001270B5">
            <w:r>
              <w:t>Предоставление социальных услуг без обеспечения проживания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  <w:r>
              <w:t xml:space="preserve">По ОКВЭД  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  <w:r>
              <w:t>88</w:t>
            </w:r>
          </w:p>
        </w:tc>
      </w:tr>
      <w:tr w:rsidR="00F33892" w:rsidTr="00F33892">
        <w:tc>
          <w:tcPr>
            <w:tcW w:w="1185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892" w:rsidRDefault="00F33892" w:rsidP="001270B5">
            <w:r>
              <w:t>Деятельность по уходу с обеспечением проживания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  <w:r>
              <w:t xml:space="preserve">По ОКВЭД  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  <w:r>
              <w:t>87</w:t>
            </w:r>
          </w:p>
        </w:tc>
      </w:tr>
      <w:tr w:rsidR="00F33892" w:rsidTr="00F33892">
        <w:tc>
          <w:tcPr>
            <w:tcW w:w="750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r>
              <w:t>Вид государственного учреждения Ставропольского края: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892" w:rsidRDefault="00F33892" w:rsidP="001270B5">
            <w:r>
              <w:t>Организации социального обсл</w:t>
            </w:r>
            <w:r>
              <w:t>у</w:t>
            </w:r>
            <w:r>
              <w:t>живания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179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  <w:r>
              <w:t> </w:t>
            </w:r>
          </w:p>
        </w:tc>
      </w:tr>
      <w:tr w:rsidR="00F33892" w:rsidTr="00F33892">
        <w:tc>
          <w:tcPr>
            <w:tcW w:w="11854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вид государственного учреждения из базового (отраслевого) перечня государственных услуг (работ) (далее - базовый (отраслевой) перечень))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</w:tr>
      <w:tr w:rsidR="00F33892" w:rsidTr="00F33892">
        <w:tc>
          <w:tcPr>
            <w:tcW w:w="11854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3892" w:rsidTr="00F33892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3892" w:rsidTr="00F33892">
        <w:tc>
          <w:tcPr>
            <w:tcW w:w="53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3892" w:rsidRDefault="00F33892" w:rsidP="001270B5">
            <w:r>
              <w:t>Периодичность представления отчета</w:t>
            </w:r>
          </w:p>
        </w:tc>
        <w:tc>
          <w:tcPr>
            <w:tcW w:w="1057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3892" w:rsidRDefault="00F33892" w:rsidP="001270B5">
            <w:r>
              <w:t>ежеквартально</w:t>
            </w: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579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в соответствии с периодичность, установленной в государственном задании)</w:t>
            </w: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</w:tr>
    </w:tbl>
    <w:p w:rsidR="00F33892" w:rsidRDefault="00F33892">
      <w:r>
        <w:br w:type="page"/>
      </w:r>
    </w:p>
    <w:tbl>
      <w:tblPr>
        <w:tblW w:w="15952" w:type="dxa"/>
        <w:tblLayout w:type="fixed"/>
        <w:tblLook w:val="04A0" w:firstRow="1" w:lastRow="0" w:firstColumn="1" w:lastColumn="0" w:noHBand="0" w:noVBand="1"/>
      </w:tblPr>
      <w:tblGrid>
        <w:gridCol w:w="445"/>
        <w:gridCol w:w="446"/>
        <w:gridCol w:w="446"/>
        <w:gridCol w:w="446"/>
        <w:gridCol w:w="446"/>
        <w:gridCol w:w="358"/>
        <w:gridCol w:w="358"/>
        <w:gridCol w:w="366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1"/>
        <w:gridCol w:w="293"/>
        <w:gridCol w:w="389"/>
        <w:gridCol w:w="298"/>
        <w:gridCol w:w="298"/>
        <w:gridCol w:w="252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F33892" w:rsidTr="00F33892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center"/>
            </w:pPr>
            <w: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</w:tr>
      <w:tr w:rsidR="00F33892" w:rsidTr="00F33892">
        <w:tc>
          <w:tcPr>
            <w:tcW w:w="5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</w:pPr>
            <w:r>
              <w:t>220420</w:t>
            </w:r>
          </w:p>
        </w:tc>
      </w:tr>
      <w:tr w:rsidR="00F33892" w:rsidTr="00F33892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892" w:rsidRDefault="00F33892" w:rsidP="001270B5">
            <w:r>
              <w:t>Предоставление социального обслуживания в полустационарной форме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92" w:rsidRDefault="00F33892" w:rsidP="001270B5"/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92" w:rsidRDefault="00F33892" w:rsidP="001270B5"/>
        </w:tc>
      </w:tr>
      <w:tr w:rsidR="00F33892" w:rsidTr="00F33892">
        <w:tc>
          <w:tcPr>
            <w:tcW w:w="6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3892" w:rsidTr="00F33892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892" w:rsidRDefault="00F33892" w:rsidP="001270B5">
            <w:r>
              <w:t>Гражданин частично утративший способность либо возможности осуществлять самообслужив</w:t>
            </w:r>
            <w:r>
              <w:t>а</w:t>
            </w:r>
            <w:r>
              <w:t>ние, самостоятельно передвигаться, обеспечивать основные жизненные потребности в силу заб</w:t>
            </w:r>
            <w:r>
              <w:t>о</w:t>
            </w:r>
            <w:r>
              <w:t>левания, травмы, возраста или наличия инвалидности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3892" w:rsidTr="00F33892">
        <w:tc>
          <w:tcPr>
            <w:tcW w:w="1502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3892" w:rsidTr="00F33892">
        <w:tc>
          <w:tcPr>
            <w:tcW w:w="121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</w:tr>
      <w:tr w:rsidR="00F33892" w:rsidTr="00F33892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3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F33892" w:rsidTr="00F33892">
        <w:trPr>
          <w:trHeight w:val="230"/>
        </w:trPr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F33892" w:rsidTr="00F33892">
        <w:trPr>
          <w:trHeight w:val="230"/>
        </w:trPr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</w:tr>
      <w:tr w:rsidR="00F33892" w:rsidTr="00F33892">
        <w:tc>
          <w:tcPr>
            <w:tcW w:w="2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33892" w:rsidTr="00F33892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070000000120000160322042001001100001008100102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r>
              <w:rPr>
                <w:sz w:val="20"/>
                <w:szCs w:val="20"/>
              </w:rPr>
              <w:lastRenderedPageBreak/>
              <w:t>услуг,социально-медици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услуг,социально-психол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услуг,социально-педагог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услуг,социально-трудовых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вание, самост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11,67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 их оказания (определяется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ятельности организации при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ставлении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Доступность </w:t>
            </w:r>
            <w:r>
              <w:rPr>
                <w:sz w:val="20"/>
                <w:szCs w:val="20"/>
              </w:rPr>
              <w:lastRenderedPageBreak/>
              <w:t>получения 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 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lastRenderedPageBreak/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оснащение учреждения социального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перевода);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3892" w:rsidTr="00F33892">
        <w:tc>
          <w:tcPr>
            <w:tcW w:w="1240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</w:tr>
      <w:tr w:rsidR="00F33892" w:rsidTr="00F33892">
        <w:tc>
          <w:tcPr>
            <w:tcW w:w="2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F33892" w:rsidTr="00F33892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</w:tr>
      <w:tr w:rsidR="00F33892" w:rsidTr="00F33892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</w:tr>
      <w:tr w:rsidR="00F33892" w:rsidTr="00F33892"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</w:tr>
      <w:tr w:rsidR="00F33892" w:rsidTr="00F33892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33892" w:rsidTr="00F33892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070000000120000160322042001001100001008100102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услуг,социально-медици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услуг,социально-психол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услуг,социально-педагог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r>
              <w:rPr>
                <w:sz w:val="20"/>
                <w:szCs w:val="20"/>
              </w:rPr>
              <w:lastRenderedPageBreak/>
              <w:t>услуг,социально-трудовых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19,56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3892" w:rsidTr="00F33892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</w:tr>
    </w:tbl>
    <w:p w:rsidR="00F33892" w:rsidRDefault="00F33892">
      <w:r>
        <w:br w:type="page"/>
      </w:r>
    </w:p>
    <w:tbl>
      <w:tblPr>
        <w:tblW w:w="15952" w:type="dxa"/>
        <w:tblLayout w:type="fixed"/>
        <w:tblLook w:val="04A0" w:firstRow="1" w:lastRow="0" w:firstColumn="1" w:lastColumn="0" w:noHBand="0" w:noVBand="1"/>
      </w:tblPr>
      <w:tblGrid>
        <w:gridCol w:w="445"/>
        <w:gridCol w:w="446"/>
        <w:gridCol w:w="446"/>
        <w:gridCol w:w="446"/>
        <w:gridCol w:w="446"/>
        <w:gridCol w:w="358"/>
        <w:gridCol w:w="358"/>
        <w:gridCol w:w="366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1"/>
        <w:gridCol w:w="293"/>
        <w:gridCol w:w="389"/>
        <w:gridCol w:w="298"/>
        <w:gridCol w:w="298"/>
        <w:gridCol w:w="252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F33892" w:rsidTr="00F33892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center"/>
            </w:pPr>
            <w:r>
              <w:t>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</w:tr>
      <w:tr w:rsidR="00F33892" w:rsidTr="00F33892">
        <w:tc>
          <w:tcPr>
            <w:tcW w:w="5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</w:pPr>
            <w:r>
              <w:t>220430</w:t>
            </w:r>
          </w:p>
        </w:tc>
      </w:tr>
      <w:tr w:rsidR="00F33892" w:rsidTr="00F33892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892" w:rsidRDefault="00F33892" w:rsidP="001270B5">
            <w:r>
              <w:t>Предоставление социального обслуживания в форме на дому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92" w:rsidRDefault="00F33892" w:rsidP="001270B5"/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92" w:rsidRDefault="00F33892" w:rsidP="001270B5"/>
        </w:tc>
      </w:tr>
      <w:tr w:rsidR="00F33892" w:rsidTr="00F33892">
        <w:tc>
          <w:tcPr>
            <w:tcW w:w="6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3892" w:rsidTr="00F33892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892" w:rsidRDefault="00F33892" w:rsidP="001270B5">
            <w:r>
              <w:t>Гражданин полностью утративший способность либо возможность осуществлять самообслуж</w:t>
            </w:r>
            <w:r>
              <w:t>и</w:t>
            </w:r>
            <w:r>
              <w:t>вание, самостоятельно передвигаться, обеспечивать основные жизненные потребности в силу з</w:t>
            </w:r>
            <w:r>
              <w:t>а</w:t>
            </w:r>
            <w:r>
              <w:t>болевания, травмы, возраста или наличия инвалидности, Гражданин при наличии в семье инвал</w:t>
            </w:r>
            <w:r>
              <w:t>и</w:t>
            </w:r>
            <w:r>
              <w:t>да или инвалидов, в том числе ребенка-инвалида или детей-инвалидов, нуждающихся в постоя</w:t>
            </w:r>
            <w:r>
              <w:t>н</w:t>
            </w:r>
            <w:r>
              <w:t>ном постороннем уходе, Гражданин частично утративший способность либо возможности ос</w:t>
            </w:r>
            <w:r>
              <w:t>у</w:t>
            </w:r>
            <w:r>
              <w:t>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3892" w:rsidTr="00F33892">
        <w:tc>
          <w:tcPr>
            <w:tcW w:w="1502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3892" w:rsidTr="00F33892">
        <w:tc>
          <w:tcPr>
            <w:tcW w:w="121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</w:tr>
      <w:tr w:rsidR="00F33892" w:rsidTr="00F33892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3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F33892" w:rsidTr="00F33892">
        <w:trPr>
          <w:trHeight w:val="230"/>
        </w:trPr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F33892" w:rsidTr="00F33892">
        <w:trPr>
          <w:trHeight w:val="230"/>
        </w:trPr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</w:tr>
      <w:tr w:rsidR="00F33892" w:rsidTr="00F33892">
        <w:tc>
          <w:tcPr>
            <w:tcW w:w="2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33892" w:rsidTr="00F33892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070000000120000160322043001001000001009100101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услуг,социально-медици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услуг,социально-психол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услуг,социально-педагог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услуг,социально-трудовых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ностью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ность </w:t>
            </w:r>
            <w:r>
              <w:rPr>
                <w:sz w:val="20"/>
                <w:szCs w:val="20"/>
              </w:rPr>
              <w:lastRenderedPageBreak/>
              <w:t>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щего числа получателей социальных </w:t>
            </w:r>
            <w:r>
              <w:rPr>
                <w:sz w:val="20"/>
                <w:szCs w:val="20"/>
              </w:rPr>
              <w:lastRenderedPageBreak/>
              <w:t>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11,67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 их оказания (определяется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ятельности организации при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ставлении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070000000120000160322043001001100001007100101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услуг,социально-медици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услуг,социально-психол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услуг,социально-педагог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услуг,социально-трудовых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</w:t>
            </w:r>
            <w:r>
              <w:rPr>
                <w:sz w:val="20"/>
                <w:szCs w:val="20"/>
              </w:rPr>
              <w:lastRenderedPageBreak/>
              <w:t>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11,67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 их оказания (определяется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ятельности организации при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ставлении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3892" w:rsidTr="00F33892">
        <w:tc>
          <w:tcPr>
            <w:tcW w:w="1240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</w:tr>
      <w:tr w:rsidR="00F33892" w:rsidTr="00F33892">
        <w:tc>
          <w:tcPr>
            <w:tcW w:w="2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F33892" w:rsidTr="00F33892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</w:tr>
      <w:tr w:rsidR="00F33892" w:rsidTr="00F33892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</w:tr>
      <w:tr w:rsidR="00F33892" w:rsidTr="00F33892"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</w:tr>
      <w:tr w:rsidR="00F33892" w:rsidTr="00F33892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33892" w:rsidTr="00F33892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</w:t>
            </w:r>
            <w:r>
              <w:rPr>
                <w:sz w:val="20"/>
                <w:szCs w:val="20"/>
              </w:rPr>
              <w:lastRenderedPageBreak/>
              <w:t>2043001001000001009100101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услуг,социально-медици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услуг,социально-психол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услуг,социально-педагог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услуг,социально-трудовых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нин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ностью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lastRenderedPageBreak/>
              <w:t>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3892" w:rsidTr="00F33892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070000000120000160322043001001100001007100101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услуг,социально-медици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услуг,социально-психол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услуг,социально-</w:t>
            </w:r>
            <w:r>
              <w:rPr>
                <w:sz w:val="20"/>
                <w:szCs w:val="20"/>
              </w:rPr>
              <w:lastRenderedPageBreak/>
              <w:t>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услуг,социально-трудовых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левания,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1 428,00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1 428,00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3892" w:rsidTr="00F33892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</w:tr>
    </w:tbl>
    <w:p w:rsidR="00F33892" w:rsidRDefault="00F33892">
      <w:r>
        <w:br w:type="page"/>
      </w:r>
    </w:p>
    <w:tbl>
      <w:tblPr>
        <w:tblW w:w="15952" w:type="dxa"/>
        <w:tblLayout w:type="fixed"/>
        <w:tblLook w:val="04A0" w:firstRow="1" w:lastRow="0" w:firstColumn="1" w:lastColumn="0" w:noHBand="0" w:noVBand="1"/>
      </w:tblPr>
      <w:tblGrid>
        <w:gridCol w:w="445"/>
        <w:gridCol w:w="446"/>
        <w:gridCol w:w="446"/>
        <w:gridCol w:w="446"/>
        <w:gridCol w:w="446"/>
        <w:gridCol w:w="358"/>
        <w:gridCol w:w="358"/>
        <w:gridCol w:w="366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1"/>
        <w:gridCol w:w="293"/>
        <w:gridCol w:w="389"/>
        <w:gridCol w:w="298"/>
        <w:gridCol w:w="298"/>
        <w:gridCol w:w="252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F33892" w:rsidTr="00F33892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center"/>
            </w:pPr>
            <w: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</w:tr>
      <w:tr w:rsidR="00F33892" w:rsidTr="00F33892">
        <w:tc>
          <w:tcPr>
            <w:tcW w:w="5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</w:pPr>
            <w:r>
              <w:t>220460</w:t>
            </w:r>
          </w:p>
        </w:tc>
      </w:tr>
      <w:tr w:rsidR="00F33892" w:rsidTr="00F33892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892" w:rsidRDefault="00F33892" w:rsidP="001270B5">
            <w:r>
              <w:t>Предоставление социального обслуживания в полустационарной форме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92" w:rsidRDefault="00F33892" w:rsidP="001270B5"/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92" w:rsidRDefault="00F33892" w:rsidP="001270B5"/>
        </w:tc>
      </w:tr>
      <w:tr w:rsidR="00F33892" w:rsidTr="00F33892">
        <w:tc>
          <w:tcPr>
            <w:tcW w:w="6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3892" w:rsidTr="00F33892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892" w:rsidRDefault="00F33892" w:rsidP="001270B5">
            <w:r>
              <w:t>Гражданин при наличии иных обстоятельств, которые нормативными правовыми актами субъе</w:t>
            </w:r>
            <w:r>
              <w:t>к</w:t>
            </w:r>
            <w:r>
              <w:t>тов Российской Федерации признаны ухудшающими или способны ухудшить условия его жизн</w:t>
            </w:r>
            <w:r>
              <w:t>е</w:t>
            </w:r>
            <w:r>
              <w:t>деятельности,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Гражданин при отсутствии работы и средств к существованию, 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</w:t>
            </w:r>
            <w:r>
              <w:t>о</w:t>
            </w:r>
            <w:r>
              <w:t>сти в силу заболевания, травмы, возраста или наличия инвалидности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3892" w:rsidTr="00F33892">
        <w:tc>
          <w:tcPr>
            <w:tcW w:w="1502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3892" w:rsidTr="00F33892">
        <w:tc>
          <w:tcPr>
            <w:tcW w:w="121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</w:tr>
      <w:tr w:rsidR="00F33892" w:rsidTr="00F33892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3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F33892" w:rsidTr="00F33892">
        <w:trPr>
          <w:trHeight w:val="230"/>
        </w:trPr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F33892" w:rsidTr="00F33892">
        <w:trPr>
          <w:trHeight w:val="230"/>
        </w:trPr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</w:tr>
      <w:tr w:rsidR="00F33892" w:rsidTr="00F33892">
        <w:tc>
          <w:tcPr>
            <w:tcW w:w="2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33892" w:rsidTr="00F33892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070000000120000160322046001001100001004100101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онарной </w:t>
            </w:r>
            <w:r>
              <w:rPr>
                <w:sz w:val="20"/>
                <w:szCs w:val="20"/>
              </w:rPr>
              <w:lastRenderedPageBreak/>
              <w:t>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услуг,социально-медици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услуг,социально-психол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услуг,социально-педагог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услуг,социально-трудовых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сти,в том </w:t>
            </w:r>
            <w:r>
              <w:rPr>
                <w:sz w:val="20"/>
                <w:szCs w:val="20"/>
              </w:rPr>
              <w:lastRenderedPageBreak/>
              <w:t>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lastRenderedPageBreak/>
              <w:t>ности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щего числа получателей </w:t>
            </w:r>
            <w:r>
              <w:rPr>
                <w:sz w:val="20"/>
                <w:szCs w:val="20"/>
              </w:rPr>
              <w:lastRenderedPageBreak/>
              <w:t>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11,67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 их оказания (определяется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ятельности организации </w:t>
            </w:r>
            <w:r>
              <w:rPr>
                <w:sz w:val="20"/>
                <w:szCs w:val="20"/>
              </w:rPr>
              <w:lastRenderedPageBreak/>
              <w:t>при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ставлении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получения 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lastRenderedPageBreak/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 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оснащение учреждения социального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ем русского жестового языка (сурд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перевода);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070000000120000160322046001001300001000100102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услуг,социально-медици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услуг,социально-психол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услуг,социально-педагог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услуг,социально-трудовых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но-правовых услуг, услуг в целях </w:t>
            </w:r>
            <w:r>
              <w:rPr>
                <w:sz w:val="20"/>
                <w:szCs w:val="20"/>
              </w:rPr>
              <w:lastRenderedPageBreak/>
              <w:t>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отсу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опред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ленного места жител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ства, 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 у 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ца, не дости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шего возраста двадцати трех лет и заве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шившего пребыв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в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для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тей-сирот и детей, 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шихся без поп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родит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зывающими </w:t>
            </w:r>
            <w:r>
              <w:rPr>
                <w:sz w:val="20"/>
                <w:szCs w:val="20"/>
              </w:rPr>
              <w:lastRenderedPageBreak/>
              <w:t>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11,67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 их оказания (определяется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ятельности организации при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ставлении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получения 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редвижения по территории </w:t>
            </w:r>
            <w:r>
              <w:rPr>
                <w:sz w:val="20"/>
                <w:szCs w:val="20"/>
              </w:rPr>
              <w:lastRenderedPageBreak/>
              <w:t>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 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оснащение учреждения социального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формацией на </w:t>
            </w:r>
            <w:r>
              <w:rPr>
                <w:sz w:val="20"/>
                <w:szCs w:val="20"/>
              </w:rPr>
              <w:lastRenderedPageBreak/>
              <w:t>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перевода);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070000000120000160322046001001700001001100103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услуг,социально-медици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услуг,социально-</w:t>
            </w:r>
            <w:r>
              <w:rPr>
                <w:sz w:val="20"/>
                <w:szCs w:val="20"/>
              </w:rPr>
              <w:lastRenderedPageBreak/>
              <w:t>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услуг,социально-педагог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услуг,социально-трудовых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отсу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работы и средств к сущ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нию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lastRenderedPageBreak/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11,67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 их оказания (определяется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ятельности организации при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ставлении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получения 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провождения </w:t>
            </w:r>
            <w:r>
              <w:rPr>
                <w:sz w:val="20"/>
                <w:szCs w:val="20"/>
              </w:rPr>
              <w:lastRenderedPageBreak/>
              <w:t>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 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щениями, оснащение учреждения </w:t>
            </w:r>
            <w:r>
              <w:rPr>
                <w:sz w:val="20"/>
                <w:szCs w:val="20"/>
              </w:rPr>
              <w:lastRenderedPageBreak/>
              <w:t>социального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перевода);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070000000120000160322046001001800001009100103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услуг,социально-медици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услуг,социально-психол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услуг,социально-педагог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услуг,социально-трудовых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чения 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нин при наличии иных </w:t>
            </w:r>
            <w:r>
              <w:rPr>
                <w:sz w:val="20"/>
                <w:szCs w:val="20"/>
              </w:rPr>
              <w:lastRenderedPageBreak/>
              <w:t>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тивными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актами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знаны ухудш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ющими или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шить условия 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альных услуг, получающих </w:t>
            </w:r>
            <w:r>
              <w:rPr>
                <w:sz w:val="20"/>
                <w:szCs w:val="20"/>
              </w:rPr>
              <w:lastRenderedPageBreak/>
              <w:t>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11,67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 их оказания (определяется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роприятий, направленных </w:t>
            </w:r>
            <w:r>
              <w:rPr>
                <w:sz w:val="20"/>
                <w:szCs w:val="20"/>
              </w:rPr>
              <w:lastRenderedPageBreak/>
              <w:t>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ятельности организации при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ставлении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получения 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лах-колясках), </w:t>
            </w:r>
            <w:r>
              <w:rPr>
                <w:sz w:val="20"/>
                <w:szCs w:val="20"/>
              </w:rPr>
              <w:lastRenderedPageBreak/>
              <w:t>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 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оснащение учреждения социального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мирование о </w:t>
            </w:r>
            <w:r>
              <w:rPr>
                <w:sz w:val="20"/>
                <w:szCs w:val="20"/>
              </w:rPr>
              <w:lastRenderedPageBreak/>
              <w:t>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перевода);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3892" w:rsidTr="00F33892">
        <w:tc>
          <w:tcPr>
            <w:tcW w:w="1240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</w:tr>
      <w:tr w:rsidR="00F33892" w:rsidTr="00F33892">
        <w:tc>
          <w:tcPr>
            <w:tcW w:w="2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F33892" w:rsidTr="00F33892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</w:tr>
      <w:tr w:rsidR="00F33892" w:rsidTr="00F33892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</w:tr>
      <w:tr w:rsidR="00F33892" w:rsidTr="00F33892"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</w:tr>
      <w:tr w:rsidR="00F33892" w:rsidTr="00F33892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33892" w:rsidTr="00F33892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070000000120000160322046001001100001004100101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услуг,социально-</w:t>
            </w:r>
            <w:r>
              <w:rPr>
                <w:sz w:val="20"/>
                <w:szCs w:val="20"/>
              </w:rPr>
              <w:lastRenderedPageBreak/>
              <w:t>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услуг,социально-психол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услуг,социально-педагог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услуг,социально-трудовых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lastRenderedPageBreak/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20,07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3892" w:rsidTr="00F33892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</w:t>
            </w:r>
            <w:r>
              <w:rPr>
                <w:sz w:val="20"/>
                <w:szCs w:val="20"/>
              </w:rPr>
              <w:lastRenderedPageBreak/>
              <w:t>2046001001300001000100102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услуг,социально-медици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услуг,социально-психол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услуг,социально-педагог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услуг,социально-трудовых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ных </w:t>
            </w:r>
            <w:r>
              <w:rPr>
                <w:sz w:val="20"/>
                <w:szCs w:val="20"/>
              </w:rPr>
              <w:lastRenderedPageBreak/>
              <w:t>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нин при отсу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опред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ленного места жител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ства, 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 у лица, не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стигшего возраста двадцати трех лет и заве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шившего пребыв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в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для детей-сирот и детей, 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шихся без поп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родит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lastRenderedPageBreak/>
              <w:t>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28,33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3892" w:rsidTr="00F33892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070000000120000160322046001001700001001100103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услуг,социально-медици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услуг,социально-психол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услуг,социально-педагог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услуг,социально-трудовых услуг, </w:t>
            </w:r>
            <w:r>
              <w:rPr>
                <w:sz w:val="20"/>
                <w:szCs w:val="20"/>
              </w:rPr>
              <w:lastRenderedPageBreak/>
              <w:t>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отсу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работы и средств к сущ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нию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3892" w:rsidTr="00F33892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070000000120000160322046001001800001009100103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услуг,соц</w:t>
            </w:r>
            <w:r>
              <w:rPr>
                <w:sz w:val="20"/>
                <w:szCs w:val="20"/>
              </w:rPr>
              <w:lastRenderedPageBreak/>
              <w:t>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услуг,социально-психол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услуг,социально-педагог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услуг,социально-трудовых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тивными правов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акт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дерации признаны ухудш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ющими или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собны ухудшить условия 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3892" w:rsidTr="00F33892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</w:tr>
    </w:tbl>
    <w:p w:rsidR="00F33892" w:rsidRDefault="00F33892">
      <w:r>
        <w:br w:type="page"/>
      </w:r>
    </w:p>
    <w:tbl>
      <w:tblPr>
        <w:tblW w:w="15952" w:type="dxa"/>
        <w:tblLayout w:type="fixed"/>
        <w:tblLook w:val="04A0" w:firstRow="1" w:lastRow="0" w:firstColumn="1" w:lastColumn="0" w:noHBand="0" w:noVBand="1"/>
      </w:tblPr>
      <w:tblGrid>
        <w:gridCol w:w="445"/>
        <w:gridCol w:w="446"/>
        <w:gridCol w:w="446"/>
        <w:gridCol w:w="446"/>
        <w:gridCol w:w="446"/>
        <w:gridCol w:w="358"/>
        <w:gridCol w:w="358"/>
        <w:gridCol w:w="366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1"/>
        <w:gridCol w:w="293"/>
        <w:gridCol w:w="389"/>
        <w:gridCol w:w="298"/>
        <w:gridCol w:w="298"/>
        <w:gridCol w:w="252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F33892" w:rsidTr="00F33892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center"/>
            </w:pPr>
            <w: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</w:tr>
      <w:tr w:rsidR="00F33892" w:rsidTr="00F33892">
        <w:tc>
          <w:tcPr>
            <w:tcW w:w="5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</w:pPr>
            <w:r>
              <w:t>220470</w:t>
            </w:r>
          </w:p>
        </w:tc>
      </w:tr>
      <w:tr w:rsidR="00F33892" w:rsidTr="00F33892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892" w:rsidRDefault="00F33892" w:rsidP="001270B5">
            <w:r>
              <w:t>Предоставление социального обслуживания в форме на дому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92" w:rsidRDefault="00F33892" w:rsidP="001270B5"/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92" w:rsidRDefault="00F33892" w:rsidP="001270B5"/>
        </w:tc>
      </w:tr>
      <w:tr w:rsidR="00F33892" w:rsidTr="00F33892">
        <w:tc>
          <w:tcPr>
            <w:tcW w:w="6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3892" w:rsidTr="00F33892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892" w:rsidRDefault="00F33892" w:rsidP="001270B5">
            <w:r>
              <w:t>Гражданин полностью утративший способность либо возможность осуществлять самообслуж</w:t>
            </w:r>
            <w:r>
              <w:t>и</w:t>
            </w:r>
            <w:r>
              <w:t>вание, самостоятельно передвигаться, обеспечивать основные жизненные потребности в силу з</w:t>
            </w:r>
            <w:r>
              <w:t>а</w:t>
            </w:r>
            <w:r>
              <w:t>болевания, травмы, возраста или наличия инвалидности, Гражданин при наличии в семье инвал</w:t>
            </w:r>
            <w:r>
              <w:t>и</w:t>
            </w:r>
            <w:r>
              <w:t>да или инвалидов, в том числе ребенка-инвалида или детей-инвалидов, нуждающихся в постоя</w:t>
            </w:r>
            <w:r>
              <w:t>н</w:t>
            </w:r>
            <w:r>
              <w:t>ном постороннем уходе, Гражданин частично утративший способность либо возможности ос</w:t>
            </w:r>
            <w:r>
              <w:t>у</w:t>
            </w:r>
            <w:r>
              <w:t>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3892" w:rsidTr="00F33892">
        <w:tc>
          <w:tcPr>
            <w:tcW w:w="1502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3892" w:rsidTr="00F33892">
        <w:tc>
          <w:tcPr>
            <w:tcW w:w="121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</w:tr>
      <w:tr w:rsidR="00F33892" w:rsidTr="00F33892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3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F33892" w:rsidTr="00F33892">
        <w:trPr>
          <w:trHeight w:val="230"/>
        </w:trPr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F33892" w:rsidTr="00F33892">
        <w:trPr>
          <w:trHeight w:val="230"/>
        </w:trPr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</w:tr>
      <w:tr w:rsidR="00F33892" w:rsidTr="00F33892">
        <w:tc>
          <w:tcPr>
            <w:tcW w:w="2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33892" w:rsidTr="00F33892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070000000120000160322047001001000001005100101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услуг,социально-медици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услуг,социально-психол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услуг,социально-педагог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услуг,социально-трудовых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ностью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ность </w:t>
            </w:r>
            <w:r>
              <w:rPr>
                <w:sz w:val="20"/>
                <w:szCs w:val="20"/>
              </w:rPr>
              <w:lastRenderedPageBreak/>
              <w:t>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щего числа получателей социальных </w:t>
            </w:r>
            <w:r>
              <w:rPr>
                <w:sz w:val="20"/>
                <w:szCs w:val="20"/>
              </w:rPr>
              <w:lastRenderedPageBreak/>
              <w:t>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11,67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 их оказания (определяется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ятельности организации при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ставлении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070000000120000160322047001001100001003100101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услуг,социально-медици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услуг,социально-психол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услуг,социально-педагог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услуг,социально-трудовых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</w:t>
            </w:r>
            <w:r>
              <w:rPr>
                <w:sz w:val="20"/>
                <w:szCs w:val="20"/>
              </w:rPr>
              <w:lastRenderedPageBreak/>
              <w:t>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11,67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 их оказания (определяется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ятельности организации при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ставлении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070000000120000160322047001001400001007100101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r>
              <w:rPr>
                <w:sz w:val="20"/>
                <w:szCs w:val="20"/>
              </w:rPr>
              <w:lastRenderedPageBreak/>
              <w:t>услуг,социально-медици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услуг,социально-психол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услуг,социально-педагог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услуг,социально-трудовых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в семье инвалида или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валидов, в том числе ребенка-инвалида или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нужд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ющихся </w:t>
            </w:r>
            <w:r>
              <w:rPr>
                <w:sz w:val="20"/>
                <w:szCs w:val="20"/>
              </w:rPr>
              <w:lastRenderedPageBreak/>
              <w:t>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янном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роннем уходе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нарушений санитарного </w:t>
            </w:r>
            <w:r>
              <w:rPr>
                <w:sz w:val="20"/>
                <w:szCs w:val="20"/>
              </w:rPr>
              <w:lastRenderedPageBreak/>
              <w:t>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11,67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 их оказания (определяется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ятельности организации при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ставлении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3892" w:rsidTr="00F33892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3892" w:rsidTr="00F33892">
        <w:tc>
          <w:tcPr>
            <w:tcW w:w="1240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</w:pPr>
          </w:p>
        </w:tc>
      </w:tr>
      <w:tr w:rsidR="00F33892" w:rsidTr="00F33892">
        <w:tc>
          <w:tcPr>
            <w:tcW w:w="2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F33892" w:rsidTr="00F33892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</w:tr>
      <w:tr w:rsidR="00F33892" w:rsidTr="00F33892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</w:tr>
      <w:tr w:rsidR="00F33892" w:rsidTr="00F33892"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</w:p>
        </w:tc>
      </w:tr>
      <w:tr w:rsidR="00F33892" w:rsidTr="00F33892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33892" w:rsidTr="00F33892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070000000120000160322047001001000001005100101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услуг,социально-медици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услуг,социально-психол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услуг,социально-</w:t>
            </w:r>
            <w:r>
              <w:rPr>
                <w:sz w:val="20"/>
                <w:szCs w:val="20"/>
              </w:rPr>
              <w:lastRenderedPageBreak/>
              <w:t>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услуг,социально-трудовых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ностью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левания,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3892" w:rsidTr="00F33892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070000000120000160322047001001100001003100101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услуг,социально-медици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услуг,социально-психол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услуг,социально-педагог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услуг,социально-трудовых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ности </w:t>
            </w:r>
            <w:r>
              <w:rPr>
                <w:sz w:val="20"/>
                <w:szCs w:val="20"/>
              </w:rPr>
              <w:lastRenderedPageBreak/>
              <w:t>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3892" w:rsidTr="00F33892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070000000120000160322047001001400001007100101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E62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услуг,социально-медици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услуг,социально-психол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услуг,социально-педагог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услуг,социально-трудовых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в семье инвалида или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валидов, в том числе ребенка-инвалида или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ну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дающи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ся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стоянном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роннем уходе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892" w:rsidRDefault="00F33892" w:rsidP="001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3892" w:rsidTr="00F33892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</w:tr>
      <w:tr w:rsidR="00F33892" w:rsidTr="00F3389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92" w:rsidRDefault="00F33892" w:rsidP="001270B5">
            <w:pPr>
              <w:rPr>
                <w:sz w:val="16"/>
                <w:szCs w:val="16"/>
              </w:rPr>
            </w:pPr>
          </w:p>
        </w:tc>
      </w:tr>
    </w:tbl>
    <w:p w:rsidR="00492241" w:rsidRPr="00F33892" w:rsidRDefault="00E62D37" w:rsidP="00F33892">
      <w:r w:rsidRPr="00E62D37"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9.15pt;height:483.85pt" o:ole="">
            <v:imagedata r:id="rId6" o:title=""/>
          </v:shape>
          <o:OLEObject Type="Embed" ProgID="AcroExch.Document.7" ShapeID="_x0000_i1025" DrawAspect="Content" ObjectID="_1568811585" r:id="rId7"/>
        </w:object>
      </w:r>
    </w:p>
    <w:sectPr w:rsidR="00492241" w:rsidRPr="00F33892" w:rsidSect="00F33892">
      <w:pgSz w:w="16838" w:h="11906" w:orient="landscape"/>
      <w:pgMar w:top="1140" w:right="560" w:bottom="560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92"/>
    <w:rsid w:val="000E4B70"/>
    <w:rsid w:val="00194DF9"/>
    <w:rsid w:val="001E7E2A"/>
    <w:rsid w:val="003D4CB8"/>
    <w:rsid w:val="003E2A40"/>
    <w:rsid w:val="00404AFF"/>
    <w:rsid w:val="00492241"/>
    <w:rsid w:val="00515ACD"/>
    <w:rsid w:val="00865173"/>
    <w:rsid w:val="0099631D"/>
    <w:rsid w:val="00E62D37"/>
    <w:rsid w:val="00F33892"/>
    <w:rsid w:val="00F9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4922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4">
    <w:name w:val="Hyperlink"/>
    <w:basedOn w:val="a0"/>
    <w:uiPriority w:val="99"/>
    <w:unhideWhenUsed/>
    <w:rsid w:val="00F33892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F33892"/>
    <w:rPr>
      <w:color w:val="800080"/>
      <w:u w:val="single"/>
    </w:rPr>
  </w:style>
  <w:style w:type="paragraph" w:customStyle="1" w:styleId="xl64">
    <w:name w:val="xl64"/>
    <w:basedOn w:val="a"/>
    <w:rsid w:val="00F33892"/>
    <w:pPr>
      <w:spacing w:before="100" w:beforeAutospacing="1" w:after="100" w:afterAutospacing="1"/>
    </w:pPr>
  </w:style>
  <w:style w:type="paragraph" w:customStyle="1" w:styleId="xl65">
    <w:name w:val="xl65"/>
    <w:basedOn w:val="a"/>
    <w:rsid w:val="00F3389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F33892"/>
    <w:pPr>
      <w:spacing w:before="100" w:beforeAutospacing="1" w:after="100" w:afterAutospacing="1"/>
    </w:pPr>
  </w:style>
  <w:style w:type="paragraph" w:customStyle="1" w:styleId="xl67">
    <w:name w:val="xl67"/>
    <w:basedOn w:val="a"/>
    <w:rsid w:val="00F33892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F33892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338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F33892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F3389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338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338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F33892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33892"/>
    <w:pP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F3389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F33892"/>
    <w:pPr>
      <w:spacing w:before="100" w:beforeAutospacing="1" w:after="100" w:afterAutospacing="1"/>
    </w:pPr>
  </w:style>
  <w:style w:type="paragraph" w:customStyle="1" w:styleId="xl78">
    <w:name w:val="xl78"/>
    <w:basedOn w:val="a"/>
    <w:rsid w:val="00F33892"/>
    <w:pPr>
      <w:spacing w:before="100" w:beforeAutospacing="1" w:after="100" w:afterAutospacing="1"/>
    </w:pPr>
  </w:style>
  <w:style w:type="paragraph" w:customStyle="1" w:styleId="xl79">
    <w:name w:val="xl79"/>
    <w:basedOn w:val="a"/>
    <w:rsid w:val="00F33892"/>
    <w:pPr>
      <w:spacing w:before="100" w:beforeAutospacing="1" w:after="100" w:afterAutospacing="1"/>
    </w:pPr>
  </w:style>
  <w:style w:type="paragraph" w:customStyle="1" w:styleId="xl80">
    <w:name w:val="xl80"/>
    <w:basedOn w:val="a"/>
    <w:rsid w:val="00F33892"/>
    <w:pPr>
      <w:spacing w:before="100" w:beforeAutospacing="1" w:after="100" w:afterAutospacing="1"/>
    </w:pPr>
  </w:style>
  <w:style w:type="paragraph" w:customStyle="1" w:styleId="xl81">
    <w:name w:val="xl81"/>
    <w:basedOn w:val="a"/>
    <w:rsid w:val="00F33892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33892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F33892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33892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F33892"/>
    <w:pPr>
      <w:spacing w:before="100" w:beforeAutospacing="1" w:after="100" w:afterAutospacing="1"/>
    </w:pPr>
  </w:style>
  <w:style w:type="paragraph" w:customStyle="1" w:styleId="xl88">
    <w:name w:val="xl88"/>
    <w:basedOn w:val="a"/>
    <w:rsid w:val="00F33892"/>
    <w:pPr>
      <w:spacing w:before="100" w:beforeAutospacing="1" w:after="100" w:afterAutospacing="1"/>
    </w:pPr>
  </w:style>
  <w:style w:type="paragraph" w:customStyle="1" w:styleId="xl90">
    <w:name w:val="xl90"/>
    <w:basedOn w:val="a"/>
    <w:rsid w:val="00F33892"/>
    <w:pPr>
      <w:spacing w:before="100" w:beforeAutospacing="1" w:after="100" w:afterAutospacing="1"/>
    </w:pPr>
  </w:style>
  <w:style w:type="paragraph" w:customStyle="1" w:styleId="xl92">
    <w:name w:val="xl92"/>
    <w:basedOn w:val="a"/>
    <w:rsid w:val="00F3389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3389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338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F33892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33892"/>
    <w:pPr>
      <w:spacing w:before="100" w:beforeAutospacing="1" w:after="100" w:afterAutospacing="1"/>
    </w:pPr>
  </w:style>
  <w:style w:type="paragraph" w:customStyle="1" w:styleId="xl97">
    <w:name w:val="xl97"/>
    <w:basedOn w:val="a"/>
    <w:rsid w:val="00F33892"/>
    <w:pPr>
      <w:spacing w:before="100" w:beforeAutospacing="1" w:after="100" w:afterAutospacing="1"/>
    </w:pPr>
  </w:style>
  <w:style w:type="paragraph" w:customStyle="1" w:styleId="xl98">
    <w:name w:val="xl98"/>
    <w:basedOn w:val="a"/>
    <w:rsid w:val="00F3389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3389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33892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3389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F3389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F3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F33892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F33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3389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3389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F3389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F3389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F3389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33892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F33892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F3389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F33892"/>
    <w:pP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F33892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F3389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F33892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F33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F3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F33892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F33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F3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F33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F33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F3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F3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F33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F3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F3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338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F33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F3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33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33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33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33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F33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F338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3389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338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F338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F3389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F3389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F338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3389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338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338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F33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F3389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F33892"/>
    <w:pP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F33892"/>
    <w:pPr>
      <w:spacing w:before="100" w:beforeAutospacing="1" w:after="100" w:afterAutospacing="1"/>
      <w:jc w:val="both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4922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4">
    <w:name w:val="Hyperlink"/>
    <w:basedOn w:val="a0"/>
    <w:uiPriority w:val="99"/>
    <w:unhideWhenUsed/>
    <w:rsid w:val="00F33892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F33892"/>
    <w:rPr>
      <w:color w:val="800080"/>
      <w:u w:val="single"/>
    </w:rPr>
  </w:style>
  <w:style w:type="paragraph" w:customStyle="1" w:styleId="xl64">
    <w:name w:val="xl64"/>
    <w:basedOn w:val="a"/>
    <w:rsid w:val="00F33892"/>
    <w:pPr>
      <w:spacing w:before="100" w:beforeAutospacing="1" w:after="100" w:afterAutospacing="1"/>
    </w:pPr>
  </w:style>
  <w:style w:type="paragraph" w:customStyle="1" w:styleId="xl65">
    <w:name w:val="xl65"/>
    <w:basedOn w:val="a"/>
    <w:rsid w:val="00F3389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F33892"/>
    <w:pPr>
      <w:spacing w:before="100" w:beforeAutospacing="1" w:after="100" w:afterAutospacing="1"/>
    </w:pPr>
  </w:style>
  <w:style w:type="paragraph" w:customStyle="1" w:styleId="xl67">
    <w:name w:val="xl67"/>
    <w:basedOn w:val="a"/>
    <w:rsid w:val="00F33892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F33892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338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F33892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F3389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338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338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F33892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33892"/>
    <w:pP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F3389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F33892"/>
    <w:pPr>
      <w:spacing w:before="100" w:beforeAutospacing="1" w:after="100" w:afterAutospacing="1"/>
    </w:pPr>
  </w:style>
  <w:style w:type="paragraph" w:customStyle="1" w:styleId="xl78">
    <w:name w:val="xl78"/>
    <w:basedOn w:val="a"/>
    <w:rsid w:val="00F33892"/>
    <w:pPr>
      <w:spacing w:before="100" w:beforeAutospacing="1" w:after="100" w:afterAutospacing="1"/>
    </w:pPr>
  </w:style>
  <w:style w:type="paragraph" w:customStyle="1" w:styleId="xl79">
    <w:name w:val="xl79"/>
    <w:basedOn w:val="a"/>
    <w:rsid w:val="00F33892"/>
    <w:pPr>
      <w:spacing w:before="100" w:beforeAutospacing="1" w:after="100" w:afterAutospacing="1"/>
    </w:pPr>
  </w:style>
  <w:style w:type="paragraph" w:customStyle="1" w:styleId="xl80">
    <w:name w:val="xl80"/>
    <w:basedOn w:val="a"/>
    <w:rsid w:val="00F33892"/>
    <w:pPr>
      <w:spacing w:before="100" w:beforeAutospacing="1" w:after="100" w:afterAutospacing="1"/>
    </w:pPr>
  </w:style>
  <w:style w:type="paragraph" w:customStyle="1" w:styleId="xl81">
    <w:name w:val="xl81"/>
    <w:basedOn w:val="a"/>
    <w:rsid w:val="00F33892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33892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F33892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33892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F33892"/>
    <w:pPr>
      <w:spacing w:before="100" w:beforeAutospacing="1" w:after="100" w:afterAutospacing="1"/>
    </w:pPr>
  </w:style>
  <w:style w:type="paragraph" w:customStyle="1" w:styleId="xl88">
    <w:name w:val="xl88"/>
    <w:basedOn w:val="a"/>
    <w:rsid w:val="00F33892"/>
    <w:pPr>
      <w:spacing w:before="100" w:beforeAutospacing="1" w:after="100" w:afterAutospacing="1"/>
    </w:pPr>
  </w:style>
  <w:style w:type="paragraph" w:customStyle="1" w:styleId="xl90">
    <w:name w:val="xl90"/>
    <w:basedOn w:val="a"/>
    <w:rsid w:val="00F33892"/>
    <w:pPr>
      <w:spacing w:before="100" w:beforeAutospacing="1" w:after="100" w:afterAutospacing="1"/>
    </w:pPr>
  </w:style>
  <w:style w:type="paragraph" w:customStyle="1" w:styleId="xl92">
    <w:name w:val="xl92"/>
    <w:basedOn w:val="a"/>
    <w:rsid w:val="00F3389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3389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338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F33892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33892"/>
    <w:pPr>
      <w:spacing w:before="100" w:beforeAutospacing="1" w:after="100" w:afterAutospacing="1"/>
    </w:pPr>
  </w:style>
  <w:style w:type="paragraph" w:customStyle="1" w:styleId="xl97">
    <w:name w:val="xl97"/>
    <w:basedOn w:val="a"/>
    <w:rsid w:val="00F33892"/>
    <w:pPr>
      <w:spacing w:before="100" w:beforeAutospacing="1" w:after="100" w:afterAutospacing="1"/>
    </w:pPr>
  </w:style>
  <w:style w:type="paragraph" w:customStyle="1" w:styleId="xl98">
    <w:name w:val="xl98"/>
    <w:basedOn w:val="a"/>
    <w:rsid w:val="00F3389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3389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33892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3389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F3389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F3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F33892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F33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3389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3389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F3389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F3389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F3389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33892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F33892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F3389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F33892"/>
    <w:pP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F33892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F3389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F33892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F33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F3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F33892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F33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F3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F33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F33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F3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F3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F33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F3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F3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338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F33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F3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33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33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33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33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F33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F338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3389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338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F338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F3389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F3389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F338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3389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338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338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F33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F3389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F33892"/>
    <w:pP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F33892"/>
    <w:pPr>
      <w:spacing w:before="100" w:beforeAutospacing="1" w:after="100" w:afterAutospacing="1"/>
      <w:jc w:val="both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2DA0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B306-DFD1-4E7B-850C-0921C289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8</TotalTime>
  <Pages>45</Pages>
  <Words>4070</Words>
  <Characters>38325</Characters>
  <Application>Microsoft Office Word</Application>
  <DocSecurity>0</DocSecurity>
  <Lines>319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Август12</dc:creator>
  <cp:lastModifiedBy>CSON103</cp:lastModifiedBy>
  <cp:revision>4</cp:revision>
  <dcterms:created xsi:type="dcterms:W3CDTF">2017-10-03T12:38:00Z</dcterms:created>
  <dcterms:modified xsi:type="dcterms:W3CDTF">2017-10-06T13:13:00Z</dcterms:modified>
</cp:coreProperties>
</file>